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3C" w:rsidRDefault="00C27D7C">
      <w:pPr>
        <w:pStyle w:val="62"/>
        <w:ind w:left="0" w:firstLine="0"/>
      </w:pPr>
      <w:r>
        <w:rPr>
          <w:rFonts w:hint="eastAsia"/>
        </w:rPr>
        <w:t>様式第１号（第</w:t>
      </w:r>
      <w:r w:rsidR="008C6B5A">
        <w:rPr>
          <w:rFonts w:hint="eastAsia"/>
        </w:rPr>
        <w:t>５</w:t>
      </w:r>
      <w:r w:rsidR="00554A3C">
        <w:rPr>
          <w:rFonts w:hint="eastAsia"/>
        </w:rPr>
        <w:t>条関係）</w:t>
      </w:r>
    </w:p>
    <w:p w:rsidR="00554A3C" w:rsidRDefault="00554A3C">
      <w:pPr>
        <w:pStyle w:val="62"/>
        <w:ind w:left="0" w:firstLine="0"/>
      </w:pPr>
    </w:p>
    <w:p w:rsidR="00554A3C" w:rsidRDefault="00A63E2D">
      <w:pPr>
        <w:pStyle w:val="62"/>
        <w:ind w:left="0" w:firstLine="0"/>
        <w:jc w:val="center"/>
      </w:pPr>
      <w:r>
        <w:rPr>
          <w:rFonts w:hint="eastAsia"/>
        </w:rPr>
        <w:t>丹波山村サテライトオフィス等進出</w:t>
      </w:r>
      <w:r w:rsidR="006F57B4">
        <w:rPr>
          <w:rFonts w:hint="eastAsia"/>
        </w:rPr>
        <w:t>支援金交付申請書</w:t>
      </w:r>
    </w:p>
    <w:p w:rsidR="00554A3C" w:rsidRPr="00D01308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</w:t>
      </w:r>
      <w:r w:rsidR="00A63E2D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554A3C" w:rsidRDefault="00746C4C">
      <w:pPr>
        <w:pStyle w:val="62"/>
        <w:ind w:left="0" w:firstLine="0"/>
      </w:pPr>
      <w:r>
        <w:rPr>
          <w:rFonts w:hint="eastAsia"/>
        </w:rPr>
        <w:t>丹波山村長</w:t>
      </w:r>
      <w:r w:rsidR="00554A3C">
        <w:rPr>
          <w:rFonts w:hint="eastAsia"/>
        </w:rPr>
        <w:t xml:space="preserve">　</w:t>
      </w:r>
      <w:r w:rsidR="00A63E2D">
        <w:rPr>
          <w:rFonts w:hint="eastAsia"/>
        </w:rPr>
        <w:t>岡部　岳志</w:t>
      </w:r>
      <w:r w:rsidR="00554A3C">
        <w:rPr>
          <w:rFonts w:hint="eastAsia"/>
        </w:rPr>
        <w:t xml:space="preserve">　様</w:t>
      </w:r>
    </w:p>
    <w:p w:rsidR="00554A3C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申請者　所在地</w:t>
      </w: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法人名</w:t>
      </w: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代表者　　　　　　　　　　　　　　</w:t>
      </w: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（個人</w:t>
      </w:r>
      <w:r w:rsidR="00250150">
        <w:rPr>
          <w:rFonts w:hint="eastAsia"/>
        </w:rPr>
        <w:t>事業主</w:t>
      </w:r>
      <w:r>
        <w:rPr>
          <w:rFonts w:hint="eastAsia"/>
        </w:rPr>
        <w:t>の場合は、住所及び氏名）</w:t>
      </w:r>
    </w:p>
    <w:p w:rsidR="001F2B6B" w:rsidRDefault="001F2B6B" w:rsidP="001F2B6B">
      <w:pPr>
        <w:pStyle w:val="62"/>
        <w:ind w:left="0" w:firstLine="0"/>
        <w:jc w:val="right"/>
      </w:pPr>
      <w:r>
        <w:rPr>
          <w:rFonts w:hint="eastAsia"/>
        </w:rPr>
        <w:t xml:space="preserve">連絡先電話番号　　　　　　　　　　　　</w:t>
      </w:r>
    </w:p>
    <w:p w:rsidR="00CB4146" w:rsidRDefault="00CB4146" w:rsidP="001F2B6B">
      <w:pPr>
        <w:pStyle w:val="62"/>
        <w:ind w:left="0" w:firstLine="0"/>
        <w:jc w:val="right"/>
      </w:pPr>
    </w:p>
    <w:p w:rsidR="00CB4146" w:rsidRDefault="00CB4146">
      <w:pPr>
        <w:pStyle w:val="62"/>
        <w:ind w:left="0" w:firstLine="0"/>
      </w:pPr>
    </w:p>
    <w:p w:rsidR="00554A3C" w:rsidRDefault="00D01308">
      <w:pPr>
        <w:pStyle w:val="62"/>
        <w:ind w:left="0" w:firstLine="0"/>
      </w:pPr>
      <w:r>
        <w:rPr>
          <w:rFonts w:hint="eastAsia"/>
        </w:rPr>
        <w:t xml:space="preserve">　サテライトオフィス</w:t>
      </w:r>
      <w:r w:rsidR="00746C4C">
        <w:rPr>
          <w:rFonts w:hint="eastAsia"/>
        </w:rPr>
        <w:t>等</w:t>
      </w:r>
      <w:r w:rsidR="0012436B">
        <w:rPr>
          <w:rFonts w:hint="eastAsia"/>
        </w:rPr>
        <w:t>進出支援金</w:t>
      </w:r>
      <w:r w:rsidR="00554A3C">
        <w:rPr>
          <w:rFonts w:hint="eastAsia"/>
        </w:rPr>
        <w:t>交付要綱</w:t>
      </w:r>
      <w:r w:rsidR="00924CE0">
        <w:rPr>
          <w:rFonts w:hint="eastAsia"/>
        </w:rPr>
        <w:t>第５条第１項の規定に基づく</w:t>
      </w:r>
      <w:r w:rsidR="0012436B">
        <w:rPr>
          <w:rFonts w:hint="eastAsia"/>
        </w:rPr>
        <w:t>支援金の交付を</w:t>
      </w:r>
      <w:r w:rsidR="00554A3C">
        <w:rPr>
          <w:rFonts w:hint="eastAsia"/>
        </w:rPr>
        <w:t>受けたいので、関係書類を添えて申請します。</w:t>
      </w:r>
    </w:p>
    <w:p w:rsidR="00554A3C" w:rsidRDefault="00554A3C">
      <w:pPr>
        <w:pStyle w:val="62"/>
        <w:ind w:left="0" w:firstLine="0"/>
      </w:pPr>
    </w:p>
    <w:p w:rsidR="0089657B" w:rsidRPr="00CB4146" w:rsidRDefault="0089657B">
      <w:pPr>
        <w:pStyle w:val="62"/>
        <w:ind w:left="0" w:firstLine="0"/>
      </w:pPr>
    </w:p>
    <w:p w:rsidR="00554A3C" w:rsidRDefault="00554A3C">
      <w:pPr>
        <w:pStyle w:val="62"/>
        <w:ind w:left="0" w:firstLine="0"/>
        <w:jc w:val="center"/>
      </w:pPr>
      <w:r>
        <w:rPr>
          <w:rFonts w:hint="eastAsia"/>
        </w:rPr>
        <w:t>記</w:t>
      </w:r>
    </w:p>
    <w:p w:rsidR="00554A3C" w:rsidRDefault="00554A3C">
      <w:pPr>
        <w:pStyle w:val="62"/>
        <w:ind w:left="0" w:firstLine="0"/>
      </w:pPr>
    </w:p>
    <w:p w:rsidR="0089657B" w:rsidRDefault="0089657B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１　交付申請額　　　金</w:t>
      </w:r>
      <w:r w:rsidR="00A63E2D">
        <w:rPr>
          <w:rFonts w:hint="eastAsia"/>
        </w:rPr>
        <w:t>１，０００，０００円</w:t>
      </w:r>
    </w:p>
    <w:p w:rsidR="00554A3C" w:rsidRDefault="00554A3C" w:rsidP="00E633E8">
      <w:pPr>
        <w:pStyle w:val="62"/>
        <w:ind w:left="0" w:firstLine="0"/>
      </w:pPr>
    </w:p>
    <w:p w:rsidR="00C25474" w:rsidRDefault="00CF5247" w:rsidP="00C25474">
      <w:pPr>
        <w:ind w:leftChars="100" w:left="230"/>
      </w:pPr>
      <w:r>
        <w:rPr>
          <w:rFonts w:hint="eastAsia"/>
        </w:rPr>
        <w:t xml:space="preserve">　２　添付書類　</w:t>
      </w:r>
      <w:r w:rsidR="00C25474">
        <w:rPr>
          <w:rFonts w:hint="eastAsia"/>
        </w:rPr>
        <w:t>（１）サテライトオフィス</w:t>
      </w:r>
      <w:r w:rsidR="00746C4C">
        <w:rPr>
          <w:rFonts w:hint="eastAsia"/>
        </w:rPr>
        <w:t>等</w:t>
      </w:r>
      <w:r w:rsidR="00C25474">
        <w:rPr>
          <w:rFonts w:hint="eastAsia"/>
        </w:rPr>
        <w:t>事業計画（様式第２号）</w:t>
      </w:r>
    </w:p>
    <w:p w:rsidR="00C25474" w:rsidRDefault="00C25474" w:rsidP="00A63E2D">
      <w:pPr>
        <w:ind w:firstLineChars="900" w:firstLine="2069"/>
      </w:pPr>
      <w:r>
        <w:rPr>
          <w:rFonts w:hint="eastAsia"/>
        </w:rPr>
        <w:t>（２）支援金交付申請に係る誓約書（様式第３号）</w:t>
      </w:r>
    </w:p>
    <w:p w:rsidR="00C25474" w:rsidRDefault="00C25474" w:rsidP="00A63E2D">
      <w:pPr>
        <w:ind w:firstLineChars="900" w:firstLine="2069"/>
      </w:pPr>
      <w:r>
        <w:rPr>
          <w:rFonts w:hint="eastAsia"/>
        </w:rPr>
        <w:t>（</w:t>
      </w:r>
      <w:r w:rsidR="00746C4C">
        <w:rPr>
          <w:rFonts w:hint="eastAsia"/>
        </w:rPr>
        <w:t>３</w:t>
      </w:r>
      <w:r>
        <w:rPr>
          <w:rFonts w:hint="eastAsia"/>
        </w:rPr>
        <w:t>）法人の登記事項証明書（個人事業主は、住民票の写し）</w:t>
      </w:r>
    </w:p>
    <w:p w:rsidR="00C25474" w:rsidRDefault="00C25474" w:rsidP="00A63E2D">
      <w:pPr>
        <w:ind w:firstLineChars="900" w:firstLine="2069"/>
      </w:pPr>
      <w:r>
        <w:rPr>
          <w:rFonts w:hint="eastAsia"/>
        </w:rPr>
        <w:t>（</w:t>
      </w:r>
      <w:r w:rsidR="00746C4C">
        <w:rPr>
          <w:rFonts w:hint="eastAsia"/>
        </w:rPr>
        <w:t>４</w:t>
      </w:r>
      <w:r>
        <w:rPr>
          <w:rFonts w:hint="eastAsia"/>
        </w:rPr>
        <w:t>）直近の確定申告書の写し</w:t>
      </w:r>
    </w:p>
    <w:p w:rsidR="00C25474" w:rsidRDefault="00C25474" w:rsidP="00A63E2D">
      <w:pPr>
        <w:ind w:firstLineChars="900" w:firstLine="2069"/>
      </w:pPr>
      <w:r>
        <w:rPr>
          <w:rFonts w:hint="eastAsia"/>
        </w:rPr>
        <w:t>（</w:t>
      </w:r>
      <w:r w:rsidR="00746C4C">
        <w:rPr>
          <w:rFonts w:hint="eastAsia"/>
        </w:rPr>
        <w:t>５</w:t>
      </w:r>
      <w:r>
        <w:rPr>
          <w:rFonts w:hint="eastAsia"/>
        </w:rPr>
        <w:t>）事業の概要がわかるもの及び常駐従業員（予定）の名簿</w:t>
      </w:r>
    </w:p>
    <w:p w:rsidR="00C25474" w:rsidRDefault="00C25474" w:rsidP="00A63E2D">
      <w:pPr>
        <w:ind w:firstLineChars="900" w:firstLine="2069"/>
      </w:pPr>
      <w:r>
        <w:rPr>
          <w:rFonts w:hint="eastAsia"/>
        </w:rPr>
        <w:t>（</w:t>
      </w:r>
      <w:r w:rsidR="00746C4C">
        <w:rPr>
          <w:rFonts w:hint="eastAsia"/>
        </w:rPr>
        <w:t>６</w:t>
      </w:r>
      <w:r>
        <w:rPr>
          <w:rFonts w:hint="eastAsia"/>
        </w:rPr>
        <w:t>）前号に掲げるもののほか</w:t>
      </w:r>
      <w:r w:rsidR="00A63E2D">
        <w:rPr>
          <w:rFonts w:hint="eastAsia"/>
        </w:rPr>
        <w:t>村</w:t>
      </w:r>
      <w:r>
        <w:rPr>
          <w:rFonts w:hint="eastAsia"/>
        </w:rPr>
        <w:t>長が必要と認める書類</w:t>
      </w:r>
    </w:p>
    <w:p w:rsidR="003C3EF9" w:rsidRPr="00746C4C" w:rsidRDefault="003C3EF9" w:rsidP="007B55E3">
      <w:pPr>
        <w:pStyle w:val="62"/>
        <w:ind w:left="0" w:firstLine="0"/>
      </w:pPr>
    </w:p>
    <w:p w:rsidR="003C3EF9" w:rsidRDefault="003C3EF9" w:rsidP="004E5827">
      <w:pPr>
        <w:pStyle w:val="62"/>
        <w:ind w:left="0" w:firstLine="0"/>
        <w:jc w:val="right"/>
      </w:pPr>
    </w:p>
    <w:p w:rsidR="003C3EF9" w:rsidRDefault="003C3EF9" w:rsidP="007B55E3">
      <w:pPr>
        <w:pStyle w:val="62"/>
        <w:ind w:left="0" w:firstLine="0"/>
      </w:pPr>
    </w:p>
    <w:p w:rsidR="00746C4C" w:rsidRDefault="00746C4C" w:rsidP="007B55E3">
      <w:pPr>
        <w:pStyle w:val="62"/>
        <w:ind w:left="0" w:firstLine="0"/>
      </w:pPr>
    </w:p>
    <w:p w:rsidR="00B67B46" w:rsidRDefault="001B5676" w:rsidP="00A17579">
      <w:r w:rsidRPr="001B5676">
        <w:rPr>
          <w:rFonts w:hint="eastAsia"/>
        </w:rPr>
        <w:lastRenderedPageBreak/>
        <w:t>様式第２号（第５条関係）</w:t>
      </w:r>
    </w:p>
    <w:p w:rsidR="001B5676" w:rsidRDefault="001B5676" w:rsidP="00A17579"/>
    <w:p w:rsidR="001B5676" w:rsidRDefault="001B5676" w:rsidP="001B5676">
      <w:pPr>
        <w:jc w:val="center"/>
      </w:pPr>
      <w:r w:rsidRPr="001B5676">
        <w:rPr>
          <w:rFonts w:hint="eastAsia"/>
        </w:rPr>
        <w:t>サテライトオフィス</w:t>
      </w:r>
      <w:r w:rsidR="00746C4C">
        <w:rPr>
          <w:rFonts w:hint="eastAsia"/>
        </w:rPr>
        <w:t>等</w:t>
      </w:r>
      <w:r w:rsidRPr="001B5676">
        <w:rPr>
          <w:rFonts w:hint="eastAsia"/>
        </w:rPr>
        <w:t>事業計画</w:t>
      </w:r>
    </w:p>
    <w:p w:rsidR="001B5676" w:rsidRDefault="001B5676" w:rsidP="001B5676"/>
    <w:p w:rsidR="001B5676" w:rsidRDefault="001B5676" w:rsidP="001B5676">
      <w:r w:rsidRPr="001B5676">
        <w:rPr>
          <w:rFonts w:hint="eastAsia"/>
        </w:rPr>
        <w:t>１　事業者の概要</w:t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1"/>
        <w:gridCol w:w="3381"/>
        <w:gridCol w:w="1130"/>
        <w:gridCol w:w="3544"/>
      </w:tblGrid>
      <w:tr w:rsidR="00120D71" w:rsidRPr="00120D71" w:rsidTr="008946C3">
        <w:trPr>
          <w:trHeight w:val="79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20D71" w:rsidRPr="00120D71" w:rsidRDefault="00120D71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71" w:rsidRPr="00120D71" w:rsidRDefault="00120D71" w:rsidP="00120D7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32D7A" w:rsidRPr="00120D71" w:rsidTr="008946C3">
        <w:trPr>
          <w:trHeight w:val="976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2D7A" w:rsidRPr="00120D71" w:rsidRDefault="00232D7A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7A" w:rsidRPr="00120D71" w:rsidRDefault="00232D7A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8946C3" w:rsidRDefault="00232D7A" w:rsidP="008946C3">
            <w:pPr>
              <w:widowControl/>
              <w:wordWrap/>
              <w:overflowPunct/>
              <w:autoSpaceDE/>
              <w:autoSpaceDN/>
              <w:ind w:firstLineChars="500" w:firstLine="999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都･道</w:t>
            </w:r>
          </w:p>
          <w:p w:rsidR="00232D7A" w:rsidRPr="00120D71" w:rsidRDefault="00232D7A" w:rsidP="008946C3">
            <w:pPr>
              <w:widowControl/>
              <w:wordWrap/>
              <w:overflowPunct/>
              <w:autoSpaceDE/>
              <w:autoSpaceDN/>
              <w:ind w:firstLineChars="500" w:firstLine="999"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府･県</w:t>
            </w:r>
          </w:p>
          <w:p w:rsidR="00232D7A" w:rsidRPr="00120D71" w:rsidRDefault="00232D7A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C3" w:rsidRPr="00120D71" w:rsidTr="00174F28">
        <w:trPr>
          <w:trHeight w:val="77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46C3" w:rsidRPr="00120D71" w:rsidRDefault="008946C3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3" w:rsidRPr="00120D71" w:rsidRDefault="008946C3" w:rsidP="008946C3">
            <w:pPr>
              <w:widowControl/>
              <w:wordWrap/>
              <w:overflowPunct/>
              <w:autoSpaceDE/>
              <w:autoSpaceDN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46C3" w:rsidRPr="00120D71" w:rsidRDefault="008946C3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3" w:rsidRPr="00120D71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8946C3" w:rsidRPr="00120D71" w:rsidTr="00174F28">
        <w:trPr>
          <w:trHeight w:val="71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46C3" w:rsidRPr="00120D71" w:rsidRDefault="008946C3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6C3" w:rsidRPr="00120D71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46C3" w:rsidRPr="00120D71" w:rsidRDefault="008946C3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3" w:rsidRPr="00120D71" w:rsidRDefault="008946C3" w:rsidP="00120D7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0D71" w:rsidRPr="00120D71" w:rsidTr="00120D71">
        <w:trPr>
          <w:trHeight w:val="100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20D71" w:rsidRPr="00120D71" w:rsidRDefault="00120D71" w:rsidP="00120D7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8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71" w:rsidRPr="00120D71" w:rsidRDefault="00120D71" w:rsidP="00120D7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20D7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5676" w:rsidRDefault="001B5676" w:rsidP="001B5676"/>
    <w:p w:rsidR="008946C3" w:rsidRPr="008946C3" w:rsidRDefault="008946C3" w:rsidP="008946C3">
      <w:pPr>
        <w:widowControl/>
        <w:wordWrap/>
        <w:overflowPunct/>
        <w:autoSpaceDE/>
        <w:autoSpaceDN/>
        <w:rPr>
          <w:rFonts w:hAnsi="ＭＳ 明朝" w:cs="ＭＳ Ｐゴシック"/>
          <w:color w:val="000000"/>
          <w:kern w:val="0"/>
          <w:sz w:val="22"/>
          <w:szCs w:val="22"/>
        </w:rPr>
      </w:pPr>
      <w:r w:rsidRPr="008946C3">
        <w:rPr>
          <w:rFonts w:hAnsi="ＭＳ 明朝" w:cs="ＭＳ Ｐゴシック" w:hint="eastAsia"/>
          <w:color w:val="000000"/>
          <w:kern w:val="0"/>
          <w:sz w:val="22"/>
          <w:szCs w:val="22"/>
        </w:rPr>
        <w:t>２　運用計画</w:t>
      </w: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3544"/>
      </w:tblGrid>
      <w:tr w:rsidR="008946C3" w:rsidRPr="008946C3" w:rsidTr="008946C3">
        <w:trPr>
          <w:trHeight w:val="7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46C4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山梨県北都留郡丹波山村　　　　　丹波山村交流促進センター</w:t>
            </w:r>
          </w:p>
        </w:tc>
      </w:tr>
      <w:tr w:rsidR="008946C3" w:rsidRPr="008946C3" w:rsidTr="008946C3">
        <w:trPr>
          <w:trHeight w:val="8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946C3" w:rsidRPr="008946C3" w:rsidTr="008946C3">
        <w:trPr>
          <w:trHeight w:val="8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常駐者数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3" w:rsidRPr="008946C3" w:rsidRDefault="008946C3" w:rsidP="008946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946C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</w:tbl>
    <w:p w:rsidR="008946C3" w:rsidRDefault="008946C3" w:rsidP="001B5676"/>
    <w:p w:rsidR="005B2880" w:rsidRPr="005B2880" w:rsidRDefault="005B2880" w:rsidP="005B2880">
      <w:pPr>
        <w:widowControl/>
        <w:wordWrap/>
        <w:overflowPunct/>
        <w:autoSpaceDE/>
        <w:autoSpaceDN/>
        <w:rPr>
          <w:rFonts w:hAnsi="ＭＳ 明朝" w:cs="ＭＳ Ｐゴシック"/>
          <w:color w:val="000000"/>
          <w:kern w:val="0"/>
          <w:sz w:val="22"/>
          <w:szCs w:val="22"/>
        </w:rPr>
      </w:pPr>
      <w:r w:rsidRPr="005B2880">
        <w:rPr>
          <w:rFonts w:hAnsi="ＭＳ 明朝" w:cs="ＭＳ Ｐゴシック" w:hint="eastAsia"/>
          <w:color w:val="000000"/>
          <w:kern w:val="0"/>
          <w:sz w:val="22"/>
          <w:szCs w:val="22"/>
        </w:rPr>
        <w:t>３　期間</w:t>
      </w: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080"/>
      </w:tblGrid>
      <w:tr w:rsidR="005B2880" w:rsidRPr="005B2880" w:rsidTr="005B2880">
        <w:trPr>
          <w:trHeight w:val="7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B2880" w:rsidRPr="005B2880" w:rsidRDefault="005B2880" w:rsidP="005B2880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事業開始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880" w:rsidRPr="005B2880" w:rsidRDefault="005B2880" w:rsidP="005B2880">
            <w:pPr>
              <w:widowControl/>
              <w:wordWrap/>
              <w:overflowPunct/>
              <w:autoSpaceDE/>
              <w:autoSpaceDN/>
              <w:ind w:firstLineChars="100" w:firstLine="24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令和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B288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～　</w:t>
            </w:r>
          </w:p>
        </w:tc>
      </w:tr>
    </w:tbl>
    <w:p w:rsidR="005B2880" w:rsidRDefault="005B2880" w:rsidP="001B5676"/>
    <w:p w:rsidR="00EF64E5" w:rsidRDefault="00B67B46" w:rsidP="00EF64E5">
      <w:r>
        <w:br w:type="page"/>
      </w:r>
      <w:r w:rsidR="00EF64E5">
        <w:rPr>
          <w:rFonts w:hint="eastAsia"/>
        </w:rPr>
        <w:lastRenderedPageBreak/>
        <w:t>様式第３号（第５条関係）</w:t>
      </w: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  <w:jc w:val="center"/>
      </w:pPr>
      <w:r>
        <w:rPr>
          <w:rFonts w:hint="eastAsia"/>
        </w:rPr>
        <w:t>支援金交付申請に係る誓約書</w:t>
      </w: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</w:t>
      </w:r>
      <w:r w:rsidR="0090039F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EF64E5" w:rsidRDefault="00EF64E5" w:rsidP="00EF64E5">
      <w:pPr>
        <w:pStyle w:val="62"/>
        <w:ind w:left="0" w:firstLine="0"/>
      </w:pPr>
    </w:p>
    <w:p w:rsidR="00EF64E5" w:rsidRDefault="00A63E2D" w:rsidP="00EF64E5">
      <w:pPr>
        <w:pStyle w:val="62"/>
        <w:ind w:left="0" w:firstLine="0"/>
      </w:pPr>
      <w:r>
        <w:rPr>
          <w:rFonts w:hint="eastAsia"/>
        </w:rPr>
        <w:t>丹波山村長　岡部　岳志　様</w:t>
      </w: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　　　　　　　　　　　　　　　　申請者　所在地</w:t>
      </w: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法人名</w:t>
      </w: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代表者　　　　　　　　　　　　　　</w:t>
      </w: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（個人事業主の場合は、住所及び氏名）</w:t>
      </w:r>
    </w:p>
    <w:p w:rsidR="00EF64E5" w:rsidRDefault="00EF64E5" w:rsidP="00EF64E5">
      <w:pPr>
        <w:pStyle w:val="62"/>
        <w:ind w:left="0" w:firstLine="0"/>
        <w:jc w:val="right"/>
      </w:pP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  <w:r>
        <w:rPr>
          <w:rFonts w:hint="eastAsia"/>
        </w:rPr>
        <w:t xml:space="preserve">　サテライトオフィス</w:t>
      </w:r>
      <w:r w:rsidR="00746C4C">
        <w:rPr>
          <w:rFonts w:hint="eastAsia"/>
        </w:rPr>
        <w:t>等</w:t>
      </w:r>
      <w:r>
        <w:rPr>
          <w:rFonts w:hint="eastAsia"/>
        </w:rPr>
        <w:t>進出支援金の交付申請にあたり、下記の事項について</w:t>
      </w:r>
      <w:r w:rsidR="00A72019">
        <w:rPr>
          <w:rFonts w:hint="eastAsia"/>
        </w:rPr>
        <w:t>誓約</w:t>
      </w:r>
      <w:r>
        <w:rPr>
          <w:rFonts w:hint="eastAsia"/>
        </w:rPr>
        <w:t>します。</w:t>
      </w:r>
    </w:p>
    <w:p w:rsidR="00EF64E5" w:rsidRDefault="00EF64E5" w:rsidP="00EF64E5">
      <w:pPr>
        <w:pStyle w:val="62"/>
        <w:ind w:left="0" w:firstLine="0"/>
      </w:pPr>
    </w:p>
    <w:p w:rsidR="00EF64E5" w:rsidRPr="00CB4146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  <w:jc w:val="center"/>
      </w:pPr>
      <w:r>
        <w:rPr>
          <w:rFonts w:hint="eastAsia"/>
        </w:rPr>
        <w:t>記</w:t>
      </w:r>
    </w:p>
    <w:p w:rsidR="00EF64E5" w:rsidRDefault="00EF64E5" w:rsidP="00EF64E5">
      <w:pPr>
        <w:pStyle w:val="62"/>
        <w:ind w:left="0" w:firstLine="0"/>
      </w:pPr>
    </w:p>
    <w:p w:rsidR="00A65AF1" w:rsidRDefault="00A65AF1" w:rsidP="00EF64E5">
      <w:pPr>
        <w:pStyle w:val="62"/>
        <w:ind w:left="0" w:firstLine="0"/>
      </w:pPr>
    </w:p>
    <w:p w:rsidR="00EF64E5" w:rsidRDefault="00EF64E5" w:rsidP="00A63E2D">
      <w:pPr>
        <w:pStyle w:val="62"/>
        <w:ind w:left="460" w:hangingChars="200" w:hanging="460"/>
      </w:pPr>
      <w:r>
        <w:rPr>
          <w:rFonts w:hint="eastAsia"/>
        </w:rPr>
        <w:t xml:space="preserve">　</w:t>
      </w:r>
      <w:r w:rsidR="00A63E2D">
        <w:rPr>
          <w:rFonts w:hint="eastAsia"/>
        </w:rPr>
        <w:t xml:space="preserve">１　</w:t>
      </w:r>
      <w:r>
        <w:rPr>
          <w:rFonts w:hint="eastAsia"/>
        </w:rPr>
        <w:t>サテライトオフィス進出支援金交付要綱第６条第</w:t>
      </w:r>
      <w:r w:rsidR="00DE22C2">
        <w:rPr>
          <w:rFonts w:hint="eastAsia"/>
        </w:rPr>
        <w:t>１</w:t>
      </w:r>
      <w:r>
        <w:rPr>
          <w:rFonts w:hint="eastAsia"/>
        </w:rPr>
        <w:t>項</w:t>
      </w:r>
      <w:r w:rsidR="001A6A6A">
        <w:rPr>
          <w:rFonts w:hint="eastAsia"/>
        </w:rPr>
        <w:t>に</w:t>
      </w:r>
      <w:r>
        <w:rPr>
          <w:rFonts w:hint="eastAsia"/>
        </w:rPr>
        <w:t>規定</w:t>
      </w:r>
      <w:r w:rsidR="001A6A6A">
        <w:rPr>
          <w:rFonts w:hint="eastAsia"/>
        </w:rPr>
        <w:t>する進出支援金の返還対象者の要件に該当するに至った場合は、同項に定める金額を</w:t>
      </w:r>
      <w:r w:rsidR="00A63E2D">
        <w:rPr>
          <w:rFonts w:hint="eastAsia"/>
        </w:rPr>
        <w:t>遅滞なく</w:t>
      </w:r>
      <w:r w:rsidR="001A6A6A">
        <w:rPr>
          <w:rFonts w:hint="eastAsia"/>
        </w:rPr>
        <w:t>返還します。</w:t>
      </w:r>
    </w:p>
    <w:p w:rsidR="00746C4C" w:rsidRDefault="00746C4C" w:rsidP="00A63E2D">
      <w:pPr>
        <w:pStyle w:val="62"/>
        <w:ind w:left="460" w:hangingChars="200" w:hanging="460"/>
      </w:pPr>
      <w:r>
        <w:rPr>
          <w:rFonts w:hint="eastAsia"/>
        </w:rPr>
        <w:t xml:space="preserve">　</w:t>
      </w:r>
      <w:r w:rsidR="00A63E2D">
        <w:rPr>
          <w:rFonts w:hint="eastAsia"/>
        </w:rPr>
        <w:t xml:space="preserve">２　</w:t>
      </w:r>
      <w:r>
        <w:rPr>
          <w:rFonts w:hint="eastAsia"/>
        </w:rPr>
        <w:t>丹波山村交流促進センターの運営が開始された際には、</w:t>
      </w:r>
      <w:r w:rsidR="00A63E2D">
        <w:rPr>
          <w:rFonts w:hint="eastAsia"/>
        </w:rPr>
        <w:t>利用を開始します。</w:t>
      </w: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</w:p>
    <w:p w:rsidR="00EF64E5" w:rsidRDefault="00EF64E5" w:rsidP="004E5827">
      <w:pPr>
        <w:pStyle w:val="62"/>
        <w:ind w:left="0" w:firstLine="0"/>
        <w:jc w:val="right"/>
      </w:pPr>
    </w:p>
    <w:p w:rsid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</w:p>
    <w:p w:rsidR="00EF64E5" w:rsidRPr="00EF64E5" w:rsidRDefault="00EF64E5" w:rsidP="00EF64E5">
      <w:pPr>
        <w:pStyle w:val="62"/>
        <w:ind w:left="0" w:firstLine="0"/>
      </w:pPr>
    </w:p>
    <w:p w:rsidR="00EF64E5" w:rsidRPr="00EF64E5" w:rsidRDefault="00EF64E5" w:rsidP="00EF64E5">
      <w:pPr>
        <w:pStyle w:val="62"/>
        <w:ind w:left="0" w:firstLine="0"/>
      </w:pPr>
    </w:p>
    <w:p w:rsidR="00EF64E5" w:rsidRDefault="00EF64E5" w:rsidP="00EF64E5">
      <w:pPr>
        <w:pStyle w:val="62"/>
        <w:ind w:left="0" w:firstLine="0"/>
      </w:pPr>
    </w:p>
    <w:p w:rsidR="00A63E2D" w:rsidRDefault="00A63E2D" w:rsidP="00EF64E5">
      <w:pPr>
        <w:pStyle w:val="62"/>
        <w:ind w:left="0" w:firstLine="0"/>
      </w:pPr>
    </w:p>
    <w:p w:rsidR="00554A3C" w:rsidRDefault="00554A3C" w:rsidP="00A17579">
      <w:r>
        <w:rPr>
          <w:rFonts w:hint="eastAsia"/>
        </w:rPr>
        <w:lastRenderedPageBreak/>
        <w:t>様式第</w:t>
      </w:r>
      <w:r w:rsidR="00B7071E">
        <w:rPr>
          <w:rFonts w:hint="eastAsia"/>
        </w:rPr>
        <w:t>４</w:t>
      </w:r>
      <w:r>
        <w:rPr>
          <w:rFonts w:hint="eastAsia"/>
        </w:rPr>
        <w:t>号（第</w:t>
      </w:r>
      <w:r w:rsidR="00883CC8">
        <w:rPr>
          <w:rFonts w:hint="eastAsia"/>
        </w:rPr>
        <w:t>７</w:t>
      </w:r>
      <w:r>
        <w:rPr>
          <w:rFonts w:hint="eastAsia"/>
        </w:rPr>
        <w:t>条関係）</w:t>
      </w:r>
    </w:p>
    <w:p w:rsidR="00554A3C" w:rsidRPr="00A17579" w:rsidRDefault="00554A3C">
      <w:pPr>
        <w:pStyle w:val="62"/>
        <w:ind w:left="0" w:firstLine="0"/>
      </w:pPr>
    </w:p>
    <w:p w:rsidR="00554A3C" w:rsidRDefault="008C6B5A" w:rsidP="00883CC8">
      <w:pPr>
        <w:pStyle w:val="62"/>
        <w:ind w:left="0" w:firstLine="0"/>
        <w:jc w:val="center"/>
      </w:pPr>
      <w:r>
        <w:rPr>
          <w:rFonts w:hint="eastAsia"/>
        </w:rPr>
        <w:t>支援金</w:t>
      </w:r>
      <w:r w:rsidR="00554A3C">
        <w:rPr>
          <w:rFonts w:hint="eastAsia"/>
        </w:rPr>
        <w:t>交付</w:t>
      </w:r>
      <w:r w:rsidR="00883CC8">
        <w:rPr>
          <w:rFonts w:hint="eastAsia"/>
        </w:rPr>
        <w:t>（不交付）</w:t>
      </w:r>
      <w:r w:rsidR="00554A3C">
        <w:rPr>
          <w:rFonts w:hint="eastAsia"/>
        </w:rPr>
        <w:t>決定通知書</w:t>
      </w:r>
    </w:p>
    <w:p w:rsidR="00554A3C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　　　第　　　</w:t>
      </w:r>
      <w:r w:rsidR="0090039F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</w:t>
      </w:r>
      <w:r w:rsidR="00A63E2D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554A3C" w:rsidRPr="00A63E2D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様</w:t>
      </w:r>
    </w:p>
    <w:p w:rsidR="00554A3C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746C4C">
        <w:rPr>
          <w:rFonts w:hint="eastAsia"/>
        </w:rPr>
        <w:t>丹波山村長</w:t>
      </w:r>
      <w:r w:rsidR="00EB6A7C">
        <w:rPr>
          <w:rFonts w:hint="eastAsia"/>
        </w:rPr>
        <w:t xml:space="preserve">　</w:t>
      </w:r>
      <w:r w:rsidR="00A63E2D">
        <w:rPr>
          <w:rFonts w:hint="eastAsia"/>
        </w:rPr>
        <w:t>岡部　岳志</w:t>
      </w:r>
    </w:p>
    <w:p w:rsidR="00554A3C" w:rsidRPr="00746C4C" w:rsidRDefault="00554A3C">
      <w:pPr>
        <w:pStyle w:val="62"/>
        <w:ind w:left="0" w:firstLine="0"/>
      </w:pPr>
    </w:p>
    <w:p w:rsidR="008C6B5A" w:rsidRDefault="008C6B5A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</w:t>
      </w:r>
      <w:r w:rsidR="00A63E2D">
        <w:rPr>
          <w:rFonts w:hint="eastAsia"/>
        </w:rPr>
        <w:t>令和４</w:t>
      </w:r>
      <w:r w:rsidR="00434B8E">
        <w:rPr>
          <w:rFonts w:hint="eastAsia"/>
        </w:rPr>
        <w:t>年　　月　　日付けで申請</w:t>
      </w:r>
      <w:r w:rsidR="00D12EB4">
        <w:rPr>
          <w:rFonts w:hint="eastAsia"/>
        </w:rPr>
        <w:t>の</w:t>
      </w:r>
      <w:r w:rsidR="00434B8E">
        <w:rPr>
          <w:rFonts w:hint="eastAsia"/>
        </w:rPr>
        <w:t>あった</w:t>
      </w:r>
      <w:r w:rsidR="0050729F">
        <w:rPr>
          <w:rFonts w:hint="eastAsia"/>
        </w:rPr>
        <w:t>サテライトオフィス</w:t>
      </w:r>
      <w:r w:rsidR="00746C4C">
        <w:rPr>
          <w:rFonts w:hint="eastAsia"/>
        </w:rPr>
        <w:t>等</w:t>
      </w:r>
      <w:r w:rsidR="00D12EB4">
        <w:rPr>
          <w:rFonts w:hint="eastAsia"/>
        </w:rPr>
        <w:t>進出支援金</w:t>
      </w:r>
      <w:r>
        <w:rPr>
          <w:rFonts w:hint="eastAsia"/>
        </w:rPr>
        <w:t>について、</w:t>
      </w:r>
      <w:r w:rsidR="00924CE0">
        <w:rPr>
          <w:rFonts w:hint="eastAsia"/>
        </w:rPr>
        <w:t>同支援金交付要綱第５条第２項の規定により、</w:t>
      </w:r>
      <w:r>
        <w:rPr>
          <w:rFonts w:hint="eastAsia"/>
        </w:rPr>
        <w:t>下記のとおり決定したので通知します。</w:t>
      </w:r>
    </w:p>
    <w:p w:rsidR="00554A3C" w:rsidRDefault="00554A3C">
      <w:pPr>
        <w:pStyle w:val="62"/>
        <w:ind w:left="0" w:firstLine="0"/>
      </w:pPr>
    </w:p>
    <w:p w:rsidR="0089657B" w:rsidRPr="00434B8E" w:rsidRDefault="0089657B">
      <w:pPr>
        <w:pStyle w:val="62"/>
        <w:ind w:left="0" w:firstLine="0"/>
      </w:pPr>
    </w:p>
    <w:p w:rsidR="00554A3C" w:rsidRDefault="00554A3C">
      <w:pPr>
        <w:pStyle w:val="62"/>
        <w:ind w:left="0" w:firstLine="0"/>
        <w:jc w:val="center"/>
      </w:pPr>
      <w:r>
        <w:rPr>
          <w:rFonts w:hint="eastAsia"/>
        </w:rPr>
        <w:t>記</w:t>
      </w:r>
    </w:p>
    <w:p w:rsidR="00554A3C" w:rsidRDefault="00554A3C">
      <w:pPr>
        <w:pStyle w:val="62"/>
        <w:ind w:left="0" w:firstLine="0"/>
      </w:pPr>
    </w:p>
    <w:p w:rsidR="0089657B" w:rsidRDefault="0089657B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</w:t>
      </w:r>
      <w:r w:rsidR="00E14E4F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E14E4F">
        <w:rPr>
          <w:rFonts w:hint="eastAsia"/>
        </w:rPr>
        <w:t>支援金</w:t>
      </w:r>
      <w:r>
        <w:rPr>
          <w:rFonts w:hint="eastAsia"/>
        </w:rPr>
        <w:t>を交付</w:t>
      </w:r>
      <w:r w:rsidR="001C2E44">
        <w:rPr>
          <w:rFonts w:hint="eastAsia"/>
        </w:rPr>
        <w:t>（不交付）</w:t>
      </w:r>
      <w:r>
        <w:rPr>
          <w:rFonts w:hint="eastAsia"/>
        </w:rPr>
        <w:t>する</w:t>
      </w:r>
    </w:p>
    <w:p w:rsidR="00554A3C" w:rsidRPr="00E14E4F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  <w:r>
        <w:rPr>
          <w:rFonts w:hint="eastAsia"/>
        </w:rPr>
        <w:t xml:space="preserve">　　　</w:t>
      </w:r>
      <w:r w:rsidR="00E14E4F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="00E14E4F">
        <w:rPr>
          <w:rFonts w:hint="eastAsia"/>
        </w:rPr>
        <w:t>支援金</w:t>
      </w:r>
      <w:r>
        <w:rPr>
          <w:rFonts w:hint="eastAsia"/>
        </w:rPr>
        <w:t xml:space="preserve">の交付額　　　</w:t>
      </w:r>
      <w:r w:rsidR="0089657B">
        <w:rPr>
          <w:rFonts w:hint="eastAsia"/>
        </w:rPr>
        <w:t>金</w:t>
      </w:r>
      <w:r w:rsidR="00A63E2D">
        <w:rPr>
          <w:rFonts w:hint="eastAsia"/>
        </w:rPr>
        <w:t>１，０００，０００円</w:t>
      </w:r>
    </w:p>
    <w:p w:rsidR="00554A3C" w:rsidRDefault="00554A3C">
      <w:pPr>
        <w:pStyle w:val="62"/>
        <w:ind w:left="0" w:firstLine="0"/>
      </w:pPr>
    </w:p>
    <w:p w:rsidR="00554A3C" w:rsidRDefault="00554A3C">
      <w:pPr>
        <w:pStyle w:val="62"/>
        <w:ind w:left="0" w:firstLine="0"/>
      </w:pPr>
    </w:p>
    <w:p w:rsidR="00ED2203" w:rsidRDefault="00ED2203" w:rsidP="004E5827">
      <w:pPr>
        <w:pStyle w:val="62"/>
        <w:ind w:left="0" w:firstLine="0"/>
        <w:jc w:val="right"/>
      </w:pPr>
    </w:p>
    <w:p w:rsidR="00ED2203" w:rsidRDefault="00ED2203" w:rsidP="00ED2203">
      <w:pPr>
        <w:pStyle w:val="62"/>
        <w:ind w:left="0" w:firstLine="0"/>
      </w:pPr>
      <w:r>
        <w:br w:type="page"/>
      </w:r>
      <w:r w:rsidR="007D5A72">
        <w:rPr>
          <w:rFonts w:hint="eastAsia"/>
        </w:rPr>
        <w:lastRenderedPageBreak/>
        <w:t>様式第</w:t>
      </w:r>
      <w:r w:rsidR="00B7071E">
        <w:rPr>
          <w:rFonts w:hint="eastAsia"/>
        </w:rPr>
        <w:t>５</w:t>
      </w:r>
      <w:r>
        <w:rPr>
          <w:rFonts w:hint="eastAsia"/>
        </w:rPr>
        <w:t>号（第</w:t>
      </w:r>
      <w:r w:rsidR="008C6B5A">
        <w:rPr>
          <w:rFonts w:hint="eastAsia"/>
        </w:rPr>
        <w:t>６</w:t>
      </w:r>
      <w:r>
        <w:rPr>
          <w:rFonts w:hint="eastAsia"/>
        </w:rPr>
        <w:t>条関係）</w:t>
      </w:r>
    </w:p>
    <w:p w:rsidR="00ED2203" w:rsidRPr="00EE5ACC" w:rsidRDefault="00ED2203" w:rsidP="00ED2203">
      <w:pPr>
        <w:pStyle w:val="62"/>
        <w:ind w:left="0" w:firstLine="0"/>
      </w:pPr>
    </w:p>
    <w:p w:rsidR="00ED2203" w:rsidRDefault="008C6B5A" w:rsidP="00ED2203">
      <w:pPr>
        <w:pStyle w:val="62"/>
        <w:ind w:left="0" w:firstLine="0"/>
        <w:jc w:val="center"/>
      </w:pPr>
      <w:r>
        <w:rPr>
          <w:rFonts w:hint="eastAsia"/>
        </w:rPr>
        <w:t>支援金交付決定取消通知</w:t>
      </w:r>
      <w:r w:rsidR="00ED2203">
        <w:rPr>
          <w:rFonts w:hint="eastAsia"/>
        </w:rPr>
        <w:t>書</w:t>
      </w:r>
    </w:p>
    <w:p w:rsidR="00ED2203" w:rsidRPr="00ED2203" w:rsidRDefault="00ED2203" w:rsidP="00ED2203">
      <w:pPr>
        <w:pStyle w:val="62"/>
        <w:ind w:left="0" w:firstLine="0"/>
      </w:pPr>
    </w:p>
    <w:p w:rsidR="001F6505" w:rsidRDefault="00ED2203" w:rsidP="001F650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</w:t>
      </w:r>
      <w:r w:rsidR="001F6505">
        <w:rPr>
          <w:rFonts w:hint="eastAsia"/>
        </w:rPr>
        <w:t xml:space="preserve">　　　第　　</w:t>
      </w:r>
      <w:r w:rsidR="0090039F">
        <w:rPr>
          <w:rFonts w:hint="eastAsia"/>
        </w:rPr>
        <w:t xml:space="preserve">　　　</w:t>
      </w:r>
      <w:r w:rsidR="001F6505">
        <w:rPr>
          <w:rFonts w:hint="eastAsia"/>
        </w:rPr>
        <w:t xml:space="preserve">　号</w:t>
      </w:r>
    </w:p>
    <w:p w:rsidR="001F6505" w:rsidRDefault="001F6505" w:rsidP="001F6505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　</w:t>
      </w:r>
      <w:r w:rsidR="00A63E2D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8C6B5A" w:rsidRDefault="008C6B5A" w:rsidP="008C6B5A">
      <w:pPr>
        <w:pStyle w:val="62"/>
        <w:ind w:left="0" w:firstLine="0"/>
      </w:pPr>
    </w:p>
    <w:p w:rsidR="008C6B5A" w:rsidRDefault="008C6B5A" w:rsidP="008C6B5A">
      <w:pPr>
        <w:pStyle w:val="62"/>
        <w:ind w:left="0" w:firstLine="0"/>
      </w:pPr>
      <w:r>
        <w:rPr>
          <w:rFonts w:hint="eastAsia"/>
        </w:rPr>
        <w:t xml:space="preserve">　　　　　　　　　　　　　様</w:t>
      </w:r>
    </w:p>
    <w:p w:rsidR="008C6B5A" w:rsidRDefault="008C6B5A" w:rsidP="008C6B5A">
      <w:pPr>
        <w:pStyle w:val="62"/>
        <w:ind w:left="0" w:firstLine="0"/>
      </w:pPr>
    </w:p>
    <w:p w:rsidR="008C6B5A" w:rsidRDefault="008C6B5A" w:rsidP="008C6B5A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746C4C">
        <w:rPr>
          <w:rFonts w:hint="eastAsia"/>
        </w:rPr>
        <w:t>丹波山村長</w:t>
      </w:r>
      <w:r w:rsidR="00A63E2D">
        <w:rPr>
          <w:rFonts w:hint="eastAsia"/>
        </w:rPr>
        <w:t xml:space="preserve">　岡部　岳志</w:t>
      </w:r>
    </w:p>
    <w:p w:rsidR="008C6B5A" w:rsidRDefault="008C6B5A" w:rsidP="008C6B5A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  <w:r>
        <w:rPr>
          <w:rFonts w:hint="eastAsia"/>
        </w:rPr>
        <w:t xml:space="preserve">　　　年　　月　　日付</w:t>
      </w:r>
      <w:r w:rsidR="00D96328">
        <w:rPr>
          <w:rFonts w:hint="eastAsia"/>
        </w:rPr>
        <w:t>、</w:t>
      </w:r>
      <w:r w:rsidR="008C6B5A">
        <w:rPr>
          <w:rFonts w:hint="eastAsia"/>
        </w:rPr>
        <w:t xml:space="preserve">　　</w:t>
      </w:r>
      <w:r>
        <w:rPr>
          <w:rFonts w:hint="eastAsia"/>
        </w:rPr>
        <w:t>第　　号で交付決定</w:t>
      </w:r>
      <w:r w:rsidR="00294944">
        <w:rPr>
          <w:rFonts w:hint="eastAsia"/>
        </w:rPr>
        <w:t>のあった</w:t>
      </w:r>
      <w:r w:rsidR="007D5A72">
        <w:rPr>
          <w:rFonts w:hint="eastAsia"/>
        </w:rPr>
        <w:t>サテライトオフィス</w:t>
      </w:r>
      <w:r w:rsidR="00746C4C">
        <w:rPr>
          <w:rFonts w:hint="eastAsia"/>
        </w:rPr>
        <w:t>等</w:t>
      </w:r>
      <w:r w:rsidR="00294944">
        <w:rPr>
          <w:rFonts w:hint="eastAsia"/>
        </w:rPr>
        <w:t>進出支援金について、同支援金交付要綱</w:t>
      </w:r>
      <w:r w:rsidR="00924CE0">
        <w:rPr>
          <w:rFonts w:hint="eastAsia"/>
        </w:rPr>
        <w:t>第６条第３項の規定により、下記のとおり交付決定の取り消しをしたので通知</w:t>
      </w:r>
      <w:r>
        <w:rPr>
          <w:rFonts w:hint="eastAsia"/>
        </w:rPr>
        <w:t>します。</w:t>
      </w:r>
    </w:p>
    <w:p w:rsidR="00ED2203" w:rsidRDefault="00ED2203" w:rsidP="00ED2203">
      <w:pPr>
        <w:pStyle w:val="62"/>
        <w:ind w:left="0" w:firstLine="0"/>
      </w:pPr>
    </w:p>
    <w:p w:rsidR="006469B8" w:rsidRPr="007D5A72" w:rsidRDefault="006469B8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  <w:jc w:val="center"/>
      </w:pPr>
      <w:r>
        <w:rPr>
          <w:rFonts w:hint="eastAsia"/>
        </w:rPr>
        <w:t>記</w:t>
      </w:r>
    </w:p>
    <w:p w:rsidR="00ED2203" w:rsidRDefault="00ED2203" w:rsidP="00ED2203">
      <w:pPr>
        <w:pStyle w:val="62"/>
        <w:ind w:left="0" w:firstLine="0"/>
      </w:pPr>
    </w:p>
    <w:p w:rsidR="006469B8" w:rsidRDefault="006469B8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  <w:r>
        <w:rPr>
          <w:rFonts w:hint="eastAsia"/>
        </w:rPr>
        <w:t xml:space="preserve">　　</w:t>
      </w:r>
      <w:r w:rsidR="00E14E4F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E14E4F">
        <w:rPr>
          <w:rFonts w:hint="eastAsia"/>
        </w:rPr>
        <w:t>交付決定額</w:t>
      </w:r>
      <w:r>
        <w:rPr>
          <w:rFonts w:hint="eastAsia"/>
        </w:rPr>
        <w:t xml:space="preserve">　　　</w:t>
      </w:r>
      <w:r w:rsidR="00E14E4F">
        <w:rPr>
          <w:rFonts w:hint="eastAsia"/>
        </w:rPr>
        <w:t>金　１，０００千円</w:t>
      </w:r>
    </w:p>
    <w:p w:rsidR="00364B5C" w:rsidRDefault="00364B5C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</w:p>
    <w:p w:rsidR="00ED2203" w:rsidRDefault="00ED2203" w:rsidP="00E14E4F">
      <w:pPr>
        <w:pStyle w:val="62"/>
        <w:ind w:left="0" w:firstLineChars="200" w:firstLine="460"/>
      </w:pPr>
      <w:r>
        <w:rPr>
          <w:rFonts w:hint="eastAsia"/>
        </w:rPr>
        <w:t xml:space="preserve">　　２　</w:t>
      </w:r>
      <w:r w:rsidR="00E14E4F">
        <w:rPr>
          <w:rFonts w:hint="eastAsia"/>
        </w:rPr>
        <w:t>交付決定取消額</w:t>
      </w:r>
    </w:p>
    <w:p w:rsidR="00ED2203" w:rsidRDefault="00ED2203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  <w:r>
        <w:rPr>
          <w:rFonts w:hint="eastAsia"/>
        </w:rPr>
        <w:t xml:space="preserve">　　</w:t>
      </w:r>
      <w:r w:rsidR="00E14E4F">
        <w:rPr>
          <w:rFonts w:hint="eastAsia"/>
        </w:rPr>
        <w:t xml:space="preserve">　　</w:t>
      </w:r>
      <w:r>
        <w:rPr>
          <w:rFonts w:hint="eastAsia"/>
        </w:rPr>
        <w:t xml:space="preserve">３　</w:t>
      </w:r>
      <w:r w:rsidR="00E14E4F">
        <w:rPr>
          <w:rFonts w:hint="eastAsia"/>
        </w:rPr>
        <w:t>取消理由</w:t>
      </w:r>
    </w:p>
    <w:p w:rsidR="00ED2203" w:rsidRDefault="00ED2203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</w:p>
    <w:p w:rsidR="00ED2203" w:rsidRDefault="00ED2203" w:rsidP="004E5827">
      <w:pPr>
        <w:pStyle w:val="62"/>
        <w:ind w:left="0" w:firstLine="0"/>
        <w:jc w:val="right"/>
      </w:pPr>
    </w:p>
    <w:p w:rsidR="007D5A72" w:rsidRDefault="007D5A72" w:rsidP="00ED2203">
      <w:pPr>
        <w:pStyle w:val="62"/>
        <w:ind w:left="0" w:firstLine="0"/>
      </w:pPr>
    </w:p>
    <w:p w:rsidR="00ED2203" w:rsidRDefault="00ED2203" w:rsidP="00ED2203">
      <w:pPr>
        <w:pStyle w:val="62"/>
        <w:ind w:left="0" w:firstLine="0"/>
      </w:pPr>
    </w:p>
    <w:p w:rsidR="008C6B5A" w:rsidRDefault="008C6B5A" w:rsidP="00ED2203">
      <w:pPr>
        <w:pStyle w:val="62"/>
        <w:ind w:left="0" w:firstLine="0"/>
      </w:pPr>
    </w:p>
    <w:p w:rsidR="00A17579" w:rsidRDefault="00A17579" w:rsidP="00ED2203">
      <w:pPr>
        <w:pStyle w:val="62"/>
        <w:ind w:left="0" w:firstLine="0"/>
      </w:pPr>
      <w:r>
        <w:rPr>
          <w:rFonts w:hint="eastAsia"/>
        </w:rPr>
        <w:lastRenderedPageBreak/>
        <w:t>様式第</w:t>
      </w:r>
      <w:r w:rsidR="00B7071E">
        <w:rPr>
          <w:rFonts w:hint="eastAsia"/>
        </w:rPr>
        <w:t>６</w:t>
      </w:r>
      <w:r>
        <w:rPr>
          <w:rFonts w:hint="eastAsia"/>
        </w:rPr>
        <w:t>号（第</w:t>
      </w:r>
      <w:r w:rsidR="008C6B5A">
        <w:rPr>
          <w:rFonts w:hint="eastAsia"/>
        </w:rPr>
        <w:t>６</w:t>
      </w:r>
      <w:r>
        <w:rPr>
          <w:rFonts w:hint="eastAsia"/>
        </w:rPr>
        <w:t>条関係）</w:t>
      </w:r>
    </w:p>
    <w:p w:rsidR="00A17579" w:rsidRPr="007D5A72" w:rsidRDefault="00A17579" w:rsidP="00A17579">
      <w:pPr>
        <w:pStyle w:val="62"/>
        <w:ind w:left="0" w:firstLine="0"/>
      </w:pPr>
    </w:p>
    <w:p w:rsidR="00A17579" w:rsidRDefault="00D55496" w:rsidP="00A17579">
      <w:pPr>
        <w:pStyle w:val="62"/>
        <w:ind w:left="0" w:firstLine="0"/>
        <w:jc w:val="center"/>
      </w:pPr>
      <w:r>
        <w:rPr>
          <w:rFonts w:hint="eastAsia"/>
        </w:rPr>
        <w:t>支援金返還命令書</w:t>
      </w:r>
    </w:p>
    <w:p w:rsidR="00A17579" w:rsidRPr="001F2B6B" w:rsidRDefault="00A17579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　　　</w:t>
      </w:r>
      <w:r w:rsidR="0090039F">
        <w:rPr>
          <w:rFonts w:hint="eastAsia"/>
        </w:rPr>
        <w:t xml:space="preserve">　</w:t>
      </w:r>
      <w:r>
        <w:rPr>
          <w:rFonts w:hint="eastAsia"/>
        </w:rPr>
        <w:t xml:space="preserve">第　　</w:t>
      </w:r>
      <w:r w:rsidR="0090039F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　　　　　</w:t>
      </w:r>
      <w:r w:rsidR="00A63E2D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A17579" w:rsidRDefault="00A17579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　　　　　　　　　　様</w:t>
      </w:r>
    </w:p>
    <w:p w:rsidR="00A17579" w:rsidRDefault="00A17579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746C4C">
        <w:rPr>
          <w:rFonts w:hint="eastAsia"/>
        </w:rPr>
        <w:t>丹波山村長</w:t>
      </w:r>
      <w:r w:rsidR="00A63E2D">
        <w:rPr>
          <w:rFonts w:hint="eastAsia"/>
        </w:rPr>
        <w:t xml:space="preserve">　岡部　岳志</w:t>
      </w:r>
    </w:p>
    <w:p w:rsidR="00A17579" w:rsidRDefault="00A17579" w:rsidP="00A17579">
      <w:pPr>
        <w:pStyle w:val="62"/>
        <w:ind w:left="0" w:firstLine="0"/>
      </w:pPr>
    </w:p>
    <w:p w:rsidR="001F6505" w:rsidRDefault="001F6505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　　年　　月　　日付けで</w:t>
      </w:r>
      <w:r w:rsidR="001F6505">
        <w:rPr>
          <w:rFonts w:hint="eastAsia"/>
        </w:rPr>
        <w:t>金額の確定した</w:t>
      </w:r>
      <w:r w:rsidR="007D5A72">
        <w:rPr>
          <w:rFonts w:hint="eastAsia"/>
        </w:rPr>
        <w:t>サテライトオフィス</w:t>
      </w:r>
      <w:r w:rsidR="00746C4C">
        <w:rPr>
          <w:rFonts w:hint="eastAsia"/>
        </w:rPr>
        <w:t>等</w:t>
      </w:r>
      <w:r w:rsidR="001F6505">
        <w:rPr>
          <w:rFonts w:hint="eastAsia"/>
        </w:rPr>
        <w:t>進出支援金</w:t>
      </w:r>
      <w:r>
        <w:rPr>
          <w:rFonts w:hint="eastAsia"/>
        </w:rPr>
        <w:t>について、</w:t>
      </w:r>
      <w:r w:rsidR="001F6505">
        <w:rPr>
          <w:rFonts w:hint="eastAsia"/>
        </w:rPr>
        <w:t>同支援金交付要綱第６条第３項の規定により、</w:t>
      </w:r>
      <w:r>
        <w:rPr>
          <w:rFonts w:hint="eastAsia"/>
        </w:rPr>
        <w:t>下記のとおり</w:t>
      </w:r>
      <w:r w:rsidR="001F6505">
        <w:rPr>
          <w:rFonts w:hint="eastAsia"/>
        </w:rPr>
        <w:t>返還を命ずる</w:t>
      </w:r>
      <w:r>
        <w:rPr>
          <w:rFonts w:hint="eastAsia"/>
        </w:rPr>
        <w:t>。</w:t>
      </w:r>
    </w:p>
    <w:p w:rsidR="00A17579" w:rsidRDefault="00A17579" w:rsidP="00A17579">
      <w:pPr>
        <w:pStyle w:val="62"/>
        <w:ind w:left="0" w:firstLine="0"/>
      </w:pPr>
    </w:p>
    <w:p w:rsidR="001F6505" w:rsidRPr="001F6505" w:rsidRDefault="001F6505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  <w:jc w:val="center"/>
      </w:pPr>
      <w:r>
        <w:rPr>
          <w:rFonts w:hint="eastAsia"/>
        </w:rPr>
        <w:t>記</w:t>
      </w:r>
    </w:p>
    <w:p w:rsidR="00A17579" w:rsidRDefault="00A17579" w:rsidP="00A17579">
      <w:pPr>
        <w:pStyle w:val="62"/>
        <w:ind w:left="0" w:firstLine="0"/>
      </w:pPr>
    </w:p>
    <w:p w:rsidR="001F6505" w:rsidRDefault="001F6505" w:rsidP="00A17579">
      <w:pPr>
        <w:pStyle w:val="62"/>
        <w:ind w:left="0" w:firstLine="0"/>
      </w:pPr>
    </w:p>
    <w:p w:rsidR="00A17579" w:rsidRDefault="00A17579" w:rsidP="00A17579">
      <w:pPr>
        <w:pStyle w:val="62"/>
        <w:ind w:left="0" w:firstLine="0"/>
      </w:pPr>
      <w:r>
        <w:rPr>
          <w:rFonts w:hint="eastAsia"/>
        </w:rPr>
        <w:t xml:space="preserve">　　　</w:t>
      </w:r>
      <w:r w:rsidR="000725AB">
        <w:rPr>
          <w:rFonts w:hint="eastAsia"/>
        </w:rPr>
        <w:t xml:space="preserve">　　　</w:t>
      </w:r>
      <w:r>
        <w:rPr>
          <w:rFonts w:hint="eastAsia"/>
        </w:rPr>
        <w:t xml:space="preserve">１　</w:t>
      </w:r>
      <w:r w:rsidR="000725AB">
        <w:rPr>
          <w:rFonts w:hint="eastAsia"/>
        </w:rPr>
        <w:t>返還額</w:t>
      </w:r>
    </w:p>
    <w:p w:rsidR="00A17579" w:rsidRDefault="00A17579" w:rsidP="00A17579">
      <w:pPr>
        <w:pStyle w:val="62"/>
        <w:ind w:left="0" w:firstLine="0"/>
      </w:pPr>
    </w:p>
    <w:p w:rsidR="000725AB" w:rsidRPr="003B3235" w:rsidRDefault="000725AB" w:rsidP="00A17579">
      <w:pPr>
        <w:pStyle w:val="62"/>
        <w:ind w:left="0" w:firstLine="0"/>
      </w:pPr>
    </w:p>
    <w:p w:rsidR="00A17579" w:rsidRPr="003B3235" w:rsidRDefault="00A17579" w:rsidP="000725AB">
      <w:pPr>
        <w:pStyle w:val="62"/>
        <w:ind w:left="0" w:firstLineChars="200" w:firstLine="460"/>
      </w:pPr>
      <w:r>
        <w:rPr>
          <w:rFonts w:hint="eastAsia"/>
        </w:rPr>
        <w:t xml:space="preserve">　　　</w:t>
      </w:r>
      <w:r w:rsidR="000725AB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0725AB">
        <w:rPr>
          <w:rFonts w:hint="eastAsia"/>
        </w:rPr>
        <w:t>返還理由</w:t>
      </w:r>
    </w:p>
    <w:p w:rsidR="002C36A1" w:rsidRDefault="002C36A1" w:rsidP="008C6B5A"/>
    <w:p w:rsidR="004E5827" w:rsidRDefault="004E5827" w:rsidP="008C6B5A"/>
    <w:p w:rsidR="004E5827" w:rsidRDefault="004E5827" w:rsidP="004E5827">
      <w:pPr>
        <w:jc w:val="right"/>
      </w:pPr>
    </w:p>
    <w:sectPr w:rsidR="004E5827">
      <w:footerReference w:type="even" r:id="rId8"/>
      <w:pgSz w:w="11906" w:h="16838" w:code="9"/>
      <w:pgMar w:top="1418" w:right="1134" w:bottom="1134" w:left="1418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91" w:rsidRDefault="00D06D91">
      <w:r>
        <w:separator/>
      </w:r>
    </w:p>
  </w:endnote>
  <w:endnote w:type="continuationSeparator" w:id="0">
    <w:p w:rsidR="00D06D91" w:rsidRDefault="00D0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3E" w:rsidRDefault="00503C3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03C3E" w:rsidRDefault="00503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91" w:rsidRDefault="00D06D91">
      <w:r>
        <w:separator/>
      </w:r>
    </w:p>
  </w:footnote>
  <w:footnote w:type="continuationSeparator" w:id="0">
    <w:p w:rsidR="00D06D91" w:rsidRDefault="00D0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67B"/>
    <w:multiLevelType w:val="hybridMultilevel"/>
    <w:tmpl w:val="C6346F4E"/>
    <w:lvl w:ilvl="0" w:tplc="3104CD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27573FE"/>
    <w:multiLevelType w:val="hybridMultilevel"/>
    <w:tmpl w:val="AA446F40"/>
    <w:lvl w:ilvl="0" w:tplc="C2166956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6F940F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CA4F02"/>
    <w:multiLevelType w:val="hybridMultilevel"/>
    <w:tmpl w:val="FF888842"/>
    <w:lvl w:ilvl="0" w:tplc="53AA05DA">
      <w:start w:val="9"/>
      <w:numFmt w:val="decimalFullWidth"/>
      <w:lvlText w:val="第%1条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" w15:restartNumberingAfterBreak="0">
    <w:nsid w:val="0CE71A26"/>
    <w:multiLevelType w:val="hybridMultilevel"/>
    <w:tmpl w:val="BF6282AC"/>
    <w:lvl w:ilvl="0" w:tplc="7D7214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5365B00"/>
    <w:multiLevelType w:val="hybridMultilevel"/>
    <w:tmpl w:val="8390A08E"/>
    <w:lvl w:ilvl="0" w:tplc="DCD2EFC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A56E54"/>
    <w:multiLevelType w:val="hybridMultilevel"/>
    <w:tmpl w:val="BD34088A"/>
    <w:lvl w:ilvl="0" w:tplc="9AE6EB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C9A410E"/>
    <w:multiLevelType w:val="hybridMultilevel"/>
    <w:tmpl w:val="3B8E325C"/>
    <w:lvl w:ilvl="0" w:tplc="41FA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C00921"/>
    <w:multiLevelType w:val="hybridMultilevel"/>
    <w:tmpl w:val="C4FA3AAC"/>
    <w:lvl w:ilvl="0" w:tplc="D40434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C2903"/>
    <w:multiLevelType w:val="hybridMultilevel"/>
    <w:tmpl w:val="46049D5A"/>
    <w:lvl w:ilvl="0" w:tplc="516C0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4B15B8"/>
    <w:multiLevelType w:val="hybridMultilevel"/>
    <w:tmpl w:val="11729830"/>
    <w:lvl w:ilvl="0" w:tplc="92BEEE0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3A44DE"/>
    <w:multiLevelType w:val="hybridMultilevel"/>
    <w:tmpl w:val="11B8FC9E"/>
    <w:lvl w:ilvl="0" w:tplc="71680B2C">
      <w:start w:val="2"/>
      <w:numFmt w:val="decimalFullWidth"/>
      <w:lvlText w:val="（%1）"/>
      <w:lvlJc w:val="left"/>
      <w:pPr>
        <w:tabs>
          <w:tab w:val="num" w:pos="3468"/>
        </w:tabs>
        <w:ind w:left="34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8"/>
        </w:tabs>
        <w:ind w:left="3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8"/>
        </w:tabs>
        <w:ind w:left="4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8"/>
        </w:tabs>
        <w:ind w:left="4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8"/>
        </w:tabs>
        <w:ind w:left="4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8"/>
        </w:tabs>
        <w:ind w:left="5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8"/>
        </w:tabs>
        <w:ind w:left="6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8"/>
        </w:tabs>
        <w:ind w:left="6528" w:hanging="420"/>
      </w:pPr>
    </w:lvl>
  </w:abstractNum>
  <w:abstractNum w:abstractNumId="11" w15:restartNumberingAfterBreak="0">
    <w:nsid w:val="408E4902"/>
    <w:multiLevelType w:val="hybridMultilevel"/>
    <w:tmpl w:val="F8CA2320"/>
    <w:lvl w:ilvl="0" w:tplc="21B223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041C0"/>
    <w:multiLevelType w:val="hybridMultilevel"/>
    <w:tmpl w:val="DDDE3542"/>
    <w:lvl w:ilvl="0" w:tplc="2BE8E0BA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48547943"/>
    <w:multiLevelType w:val="hybridMultilevel"/>
    <w:tmpl w:val="FE164980"/>
    <w:lvl w:ilvl="0" w:tplc="029A2E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8DB3FD7"/>
    <w:multiLevelType w:val="hybridMultilevel"/>
    <w:tmpl w:val="F9721638"/>
    <w:lvl w:ilvl="0" w:tplc="3C8898D0">
      <w:start w:val="2"/>
      <w:numFmt w:val="decimalFullWidth"/>
      <w:lvlText w:val="（%1）"/>
      <w:lvlJc w:val="left"/>
      <w:pPr>
        <w:tabs>
          <w:tab w:val="num" w:pos="3002"/>
        </w:tabs>
        <w:ind w:left="3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22"/>
        </w:tabs>
        <w:ind w:left="3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42"/>
        </w:tabs>
        <w:ind w:left="3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82"/>
        </w:tabs>
        <w:ind w:left="4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02"/>
        </w:tabs>
        <w:ind w:left="4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2"/>
        </w:tabs>
        <w:ind w:left="5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42"/>
        </w:tabs>
        <w:ind w:left="5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62"/>
        </w:tabs>
        <w:ind w:left="6062" w:hanging="420"/>
      </w:pPr>
    </w:lvl>
  </w:abstractNum>
  <w:abstractNum w:abstractNumId="15" w15:restartNumberingAfterBreak="0">
    <w:nsid w:val="4CE1174A"/>
    <w:multiLevelType w:val="hybridMultilevel"/>
    <w:tmpl w:val="D5C6C930"/>
    <w:lvl w:ilvl="0" w:tplc="C28C25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2D5BAE"/>
    <w:multiLevelType w:val="hybridMultilevel"/>
    <w:tmpl w:val="A6720A4C"/>
    <w:lvl w:ilvl="0" w:tplc="C924E3AA">
      <w:start w:val="1"/>
      <w:numFmt w:val="decimalFullWidth"/>
      <w:lvlText w:val="（%1）"/>
      <w:lvlJc w:val="left"/>
      <w:pPr>
        <w:ind w:left="11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 w15:restartNumberingAfterBreak="0">
    <w:nsid w:val="51D64AC3"/>
    <w:multiLevelType w:val="hybridMultilevel"/>
    <w:tmpl w:val="B47EBD98"/>
    <w:lvl w:ilvl="0" w:tplc="6C5EEC02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8" w15:restartNumberingAfterBreak="0">
    <w:nsid w:val="57EF3420"/>
    <w:multiLevelType w:val="hybridMultilevel"/>
    <w:tmpl w:val="C7DCCEC8"/>
    <w:lvl w:ilvl="0" w:tplc="77EC306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B2A1FED"/>
    <w:multiLevelType w:val="multilevel"/>
    <w:tmpl w:val="48928A8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E307C2"/>
    <w:multiLevelType w:val="hybridMultilevel"/>
    <w:tmpl w:val="C3621E36"/>
    <w:lvl w:ilvl="0" w:tplc="656C7DAE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1D21089"/>
    <w:multiLevelType w:val="hybridMultilevel"/>
    <w:tmpl w:val="94167B22"/>
    <w:lvl w:ilvl="0" w:tplc="82AC79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65664E4F"/>
    <w:multiLevelType w:val="hybridMultilevel"/>
    <w:tmpl w:val="48928A8C"/>
    <w:lvl w:ilvl="0" w:tplc="A7BEC4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7764BA"/>
    <w:multiLevelType w:val="hybridMultilevel"/>
    <w:tmpl w:val="727A4F70"/>
    <w:lvl w:ilvl="0" w:tplc="0DF24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0A35FD"/>
    <w:multiLevelType w:val="hybridMultilevel"/>
    <w:tmpl w:val="2594E470"/>
    <w:lvl w:ilvl="0" w:tplc="16BEE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314EB4"/>
    <w:multiLevelType w:val="hybridMultilevel"/>
    <w:tmpl w:val="7FC8A258"/>
    <w:lvl w:ilvl="0" w:tplc="E312B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E75F6"/>
    <w:multiLevelType w:val="hybridMultilevel"/>
    <w:tmpl w:val="70644B86"/>
    <w:lvl w:ilvl="0" w:tplc="F670E46A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3"/>
  </w:num>
  <w:num w:numId="5">
    <w:abstractNumId w:val="15"/>
  </w:num>
  <w:num w:numId="6">
    <w:abstractNumId w:val="0"/>
  </w:num>
  <w:num w:numId="7">
    <w:abstractNumId w:val="20"/>
  </w:num>
  <w:num w:numId="8">
    <w:abstractNumId w:val="10"/>
  </w:num>
  <w:num w:numId="9">
    <w:abstractNumId w:val="14"/>
  </w:num>
  <w:num w:numId="10">
    <w:abstractNumId w:val="17"/>
  </w:num>
  <w:num w:numId="11">
    <w:abstractNumId w:val="4"/>
  </w:num>
  <w:num w:numId="12">
    <w:abstractNumId w:val="26"/>
  </w:num>
  <w:num w:numId="13">
    <w:abstractNumId w:val="9"/>
  </w:num>
  <w:num w:numId="14">
    <w:abstractNumId w:val="2"/>
  </w:num>
  <w:num w:numId="15">
    <w:abstractNumId w:val="22"/>
  </w:num>
  <w:num w:numId="16">
    <w:abstractNumId w:val="19"/>
  </w:num>
  <w:num w:numId="17">
    <w:abstractNumId w:val="21"/>
  </w:num>
  <w:num w:numId="18">
    <w:abstractNumId w:val="16"/>
  </w:num>
  <w:num w:numId="19">
    <w:abstractNumId w:val="12"/>
  </w:num>
  <w:num w:numId="20">
    <w:abstractNumId w:val="5"/>
  </w:num>
  <w:num w:numId="21">
    <w:abstractNumId w:val="25"/>
  </w:num>
  <w:num w:numId="22">
    <w:abstractNumId w:val="7"/>
  </w:num>
  <w:num w:numId="23">
    <w:abstractNumId w:val="6"/>
  </w:num>
  <w:num w:numId="24">
    <w:abstractNumId w:val="23"/>
  </w:num>
  <w:num w:numId="25">
    <w:abstractNumId w:val="24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ttachedTemplate r:id="rId1"/>
  <w:defaultTabStop w:val="851"/>
  <w:drawingGridHorizontalSpacing w:val="229"/>
  <w:drawingGridVerticalSpacing w:val="43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6D"/>
    <w:rsid w:val="00012AB3"/>
    <w:rsid w:val="00026FFF"/>
    <w:rsid w:val="00037FB3"/>
    <w:rsid w:val="000725AB"/>
    <w:rsid w:val="00090EFF"/>
    <w:rsid w:val="000A483F"/>
    <w:rsid w:val="000B18E7"/>
    <w:rsid w:val="000B212A"/>
    <w:rsid w:val="000D1A13"/>
    <w:rsid w:val="000E2BB0"/>
    <w:rsid w:val="000F4C29"/>
    <w:rsid w:val="00120D71"/>
    <w:rsid w:val="0012436B"/>
    <w:rsid w:val="00125F8C"/>
    <w:rsid w:val="00141477"/>
    <w:rsid w:val="00150FDA"/>
    <w:rsid w:val="0015259B"/>
    <w:rsid w:val="0015407A"/>
    <w:rsid w:val="00174F28"/>
    <w:rsid w:val="001A24C9"/>
    <w:rsid w:val="001A6A6A"/>
    <w:rsid w:val="001B5676"/>
    <w:rsid w:val="001C2E44"/>
    <w:rsid w:val="001C5892"/>
    <w:rsid w:val="001E4020"/>
    <w:rsid w:val="001F2B6B"/>
    <w:rsid w:val="001F6505"/>
    <w:rsid w:val="00210AE6"/>
    <w:rsid w:val="002151B3"/>
    <w:rsid w:val="00216E68"/>
    <w:rsid w:val="00221A95"/>
    <w:rsid w:val="00222377"/>
    <w:rsid w:val="00232D7A"/>
    <w:rsid w:val="0023388A"/>
    <w:rsid w:val="00250150"/>
    <w:rsid w:val="00252843"/>
    <w:rsid w:val="00294944"/>
    <w:rsid w:val="00297160"/>
    <w:rsid w:val="002A01BF"/>
    <w:rsid w:val="002C1BFE"/>
    <w:rsid w:val="002C36A1"/>
    <w:rsid w:val="002F5953"/>
    <w:rsid w:val="00364B5C"/>
    <w:rsid w:val="003B3235"/>
    <w:rsid w:val="003C25BF"/>
    <w:rsid w:val="003C3EF9"/>
    <w:rsid w:val="003D2DF6"/>
    <w:rsid w:val="003D34CD"/>
    <w:rsid w:val="003D5C1A"/>
    <w:rsid w:val="003E12FE"/>
    <w:rsid w:val="003F3090"/>
    <w:rsid w:val="003F40EC"/>
    <w:rsid w:val="003F5BFE"/>
    <w:rsid w:val="004079DF"/>
    <w:rsid w:val="00434B8E"/>
    <w:rsid w:val="00481F42"/>
    <w:rsid w:val="0049798C"/>
    <w:rsid w:val="004B7090"/>
    <w:rsid w:val="004C0CCF"/>
    <w:rsid w:val="004E2DCD"/>
    <w:rsid w:val="004E5827"/>
    <w:rsid w:val="00500BA2"/>
    <w:rsid w:val="00503C3E"/>
    <w:rsid w:val="0050729F"/>
    <w:rsid w:val="0051236D"/>
    <w:rsid w:val="00531BD6"/>
    <w:rsid w:val="00544FF9"/>
    <w:rsid w:val="00554A3C"/>
    <w:rsid w:val="00581E15"/>
    <w:rsid w:val="00591C73"/>
    <w:rsid w:val="005B2880"/>
    <w:rsid w:val="005D4C82"/>
    <w:rsid w:val="005E4E41"/>
    <w:rsid w:val="005F499D"/>
    <w:rsid w:val="00602AF7"/>
    <w:rsid w:val="00621B09"/>
    <w:rsid w:val="00625C5F"/>
    <w:rsid w:val="00636D00"/>
    <w:rsid w:val="006469B8"/>
    <w:rsid w:val="00663B8F"/>
    <w:rsid w:val="00667BC8"/>
    <w:rsid w:val="00686845"/>
    <w:rsid w:val="006B73EA"/>
    <w:rsid w:val="006C0157"/>
    <w:rsid w:val="006E79FE"/>
    <w:rsid w:val="006F57B4"/>
    <w:rsid w:val="006F72D7"/>
    <w:rsid w:val="00731936"/>
    <w:rsid w:val="00746C4C"/>
    <w:rsid w:val="007539A2"/>
    <w:rsid w:val="00766D96"/>
    <w:rsid w:val="00767D9A"/>
    <w:rsid w:val="007B450F"/>
    <w:rsid w:val="007B55E3"/>
    <w:rsid w:val="007C04F4"/>
    <w:rsid w:val="007D0CDD"/>
    <w:rsid w:val="007D5A72"/>
    <w:rsid w:val="007F6F0A"/>
    <w:rsid w:val="00847E38"/>
    <w:rsid w:val="0085326D"/>
    <w:rsid w:val="00867754"/>
    <w:rsid w:val="0086796B"/>
    <w:rsid w:val="008741AF"/>
    <w:rsid w:val="00883CC8"/>
    <w:rsid w:val="008946C3"/>
    <w:rsid w:val="0089657B"/>
    <w:rsid w:val="008A66AB"/>
    <w:rsid w:val="008B61CF"/>
    <w:rsid w:val="008B665B"/>
    <w:rsid w:val="008C6B5A"/>
    <w:rsid w:val="008E58DB"/>
    <w:rsid w:val="008E66A3"/>
    <w:rsid w:val="008E72C4"/>
    <w:rsid w:val="0090039F"/>
    <w:rsid w:val="00924CE0"/>
    <w:rsid w:val="00940115"/>
    <w:rsid w:val="00956821"/>
    <w:rsid w:val="0096458D"/>
    <w:rsid w:val="0098121E"/>
    <w:rsid w:val="00987C2F"/>
    <w:rsid w:val="0099561D"/>
    <w:rsid w:val="00997DAC"/>
    <w:rsid w:val="009A0745"/>
    <w:rsid w:val="009C54F5"/>
    <w:rsid w:val="009E6413"/>
    <w:rsid w:val="00A04FCF"/>
    <w:rsid w:val="00A17579"/>
    <w:rsid w:val="00A63E2D"/>
    <w:rsid w:val="00A65AF1"/>
    <w:rsid w:val="00A711A2"/>
    <w:rsid w:val="00A72019"/>
    <w:rsid w:val="00AB2F17"/>
    <w:rsid w:val="00B33691"/>
    <w:rsid w:val="00B46720"/>
    <w:rsid w:val="00B55C58"/>
    <w:rsid w:val="00B64E7B"/>
    <w:rsid w:val="00B67B46"/>
    <w:rsid w:val="00B7071E"/>
    <w:rsid w:val="00B71E68"/>
    <w:rsid w:val="00B8666A"/>
    <w:rsid w:val="00BB4FF7"/>
    <w:rsid w:val="00BC2F65"/>
    <w:rsid w:val="00BF10C7"/>
    <w:rsid w:val="00C027FD"/>
    <w:rsid w:val="00C167EC"/>
    <w:rsid w:val="00C16978"/>
    <w:rsid w:val="00C25474"/>
    <w:rsid w:val="00C27D7C"/>
    <w:rsid w:val="00C44DBD"/>
    <w:rsid w:val="00C51018"/>
    <w:rsid w:val="00C72785"/>
    <w:rsid w:val="00C804C7"/>
    <w:rsid w:val="00C91085"/>
    <w:rsid w:val="00C96CF9"/>
    <w:rsid w:val="00CA5814"/>
    <w:rsid w:val="00CB4146"/>
    <w:rsid w:val="00CC2443"/>
    <w:rsid w:val="00CC41E7"/>
    <w:rsid w:val="00CF0C7D"/>
    <w:rsid w:val="00CF5247"/>
    <w:rsid w:val="00D01308"/>
    <w:rsid w:val="00D06D91"/>
    <w:rsid w:val="00D12EB4"/>
    <w:rsid w:val="00D13B54"/>
    <w:rsid w:val="00D3471E"/>
    <w:rsid w:val="00D47C79"/>
    <w:rsid w:val="00D55496"/>
    <w:rsid w:val="00D71407"/>
    <w:rsid w:val="00D864A8"/>
    <w:rsid w:val="00D86BD2"/>
    <w:rsid w:val="00D96328"/>
    <w:rsid w:val="00DA4E98"/>
    <w:rsid w:val="00DA6FA6"/>
    <w:rsid w:val="00DC0C7F"/>
    <w:rsid w:val="00DC54CF"/>
    <w:rsid w:val="00DE22C2"/>
    <w:rsid w:val="00E052D7"/>
    <w:rsid w:val="00E14E4F"/>
    <w:rsid w:val="00E17782"/>
    <w:rsid w:val="00E262EE"/>
    <w:rsid w:val="00E633E8"/>
    <w:rsid w:val="00E6517D"/>
    <w:rsid w:val="00EB6A7C"/>
    <w:rsid w:val="00EC2B91"/>
    <w:rsid w:val="00EC4F2F"/>
    <w:rsid w:val="00ED2203"/>
    <w:rsid w:val="00EE000D"/>
    <w:rsid w:val="00EE5ACC"/>
    <w:rsid w:val="00EE69F5"/>
    <w:rsid w:val="00EF64E5"/>
    <w:rsid w:val="00F071A1"/>
    <w:rsid w:val="00F3172D"/>
    <w:rsid w:val="00F31DDC"/>
    <w:rsid w:val="00F3421A"/>
    <w:rsid w:val="00F459BD"/>
    <w:rsid w:val="00F6266D"/>
    <w:rsid w:val="00F74DD6"/>
    <w:rsid w:val="00FC687E"/>
    <w:rsid w:val="00FD36A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8E1C6"/>
  <w15:chartTrackingRefBased/>
  <w15:docId w15:val="{8C628CAF-82DB-4D14-8196-E5E391DE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62">
    <w:name w:val="第＊条62"/>
    <w:basedOn w:val="a"/>
    <w:pPr>
      <w:ind w:left="210" w:hanging="210"/>
    </w:pPr>
  </w:style>
  <w:style w:type="paragraph" w:customStyle="1" w:styleId="620">
    <w:name w:val="タイトル62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5326D"/>
  </w:style>
  <w:style w:type="character" w:customStyle="1" w:styleId="ac">
    <w:name w:val="日付 (文字)"/>
    <w:link w:val="ab"/>
    <w:uiPriority w:val="99"/>
    <w:semiHidden/>
    <w:rsid w:val="0085326D"/>
    <w:rPr>
      <w:rFonts w:ascii="ＭＳ 明朝"/>
      <w:kern w:val="2"/>
      <w:sz w:val="21"/>
    </w:rPr>
  </w:style>
  <w:style w:type="character" w:styleId="ad">
    <w:name w:val="annotation reference"/>
    <w:uiPriority w:val="99"/>
    <w:semiHidden/>
    <w:unhideWhenUsed/>
    <w:rsid w:val="00EE00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000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E000D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00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E000D"/>
    <w:rPr>
      <w:rFonts w:ascii="ＭＳ 明朝"/>
      <w:b/>
      <w:bCs/>
      <w:kern w:val="2"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A17579"/>
    <w:pPr>
      <w:jc w:val="center"/>
    </w:pPr>
  </w:style>
  <w:style w:type="character" w:customStyle="1" w:styleId="af3">
    <w:name w:val="記 (文字)"/>
    <w:link w:val="af2"/>
    <w:uiPriority w:val="99"/>
    <w:rsid w:val="00A17579"/>
    <w:rPr>
      <w:rFonts w:ascii="ＭＳ 明朝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A17579"/>
    <w:pPr>
      <w:jc w:val="right"/>
    </w:pPr>
  </w:style>
  <w:style w:type="character" w:customStyle="1" w:styleId="af5">
    <w:name w:val="結語 (文字)"/>
    <w:link w:val="af4"/>
    <w:uiPriority w:val="99"/>
    <w:rsid w:val="00A17579"/>
    <w:rPr>
      <w:rFonts w:ascii="ＭＳ 明朝"/>
      <w:kern w:val="2"/>
      <w:sz w:val="21"/>
    </w:rPr>
  </w:style>
  <w:style w:type="table" w:styleId="af6">
    <w:name w:val="Table Grid"/>
    <w:basedOn w:val="a1"/>
    <w:uiPriority w:val="59"/>
    <w:rsid w:val="0099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743;&#21475;&#21021;&#26399;&#20837;&#21147;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A1B3-AEAA-4B17-86EC-5160179B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14</TotalTime>
  <Pages>6</Pages>
  <Words>1080</Words>
  <Characters>966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由利本荘市中小企業融資あっせんに関する条例</vt:lpstr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</dc:creator>
  <cp:keywords/>
  <cp:lastModifiedBy>船木隆嘉</cp:lastModifiedBy>
  <cp:revision>8</cp:revision>
  <cp:lastPrinted>2022-01-21T01:15:00Z</cp:lastPrinted>
  <dcterms:created xsi:type="dcterms:W3CDTF">2021-07-12T01:41:00Z</dcterms:created>
  <dcterms:modified xsi:type="dcterms:W3CDTF">2022-02-08T04:18:00Z</dcterms:modified>
</cp:coreProperties>
</file>